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360" w:rsidRDefault="00BD4360">
      <w:pPr>
        <w:rPr>
          <w:sz w:val="32"/>
        </w:rPr>
      </w:pPr>
      <w:r>
        <w:rPr>
          <w:noProof/>
          <w:sz w:val="32"/>
        </w:rPr>
        <w:drawing>
          <wp:inline distT="0" distB="0" distL="0" distR="0" wp14:anchorId="1BB6A589" wp14:editId="48F9498B">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_heart[1].pn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rsidR="00FA376D" w:rsidRPr="00BD4360" w:rsidRDefault="00BD4360">
      <w:pPr>
        <w:rPr>
          <w:sz w:val="28"/>
        </w:rPr>
      </w:pPr>
      <w:r w:rsidRPr="00BD4360">
        <w:rPr>
          <w:sz w:val="28"/>
        </w:rPr>
        <w:t xml:space="preserve">Hello </w:t>
      </w:r>
      <w:proofErr w:type="spellStart"/>
      <w:r w:rsidRPr="00BD4360">
        <w:rPr>
          <w:sz w:val="28"/>
        </w:rPr>
        <w:t>Lindemann</w:t>
      </w:r>
      <w:proofErr w:type="spellEnd"/>
      <w:r w:rsidRPr="00BD4360">
        <w:rPr>
          <w:sz w:val="28"/>
        </w:rPr>
        <w:t xml:space="preserve"> Families,</w:t>
      </w:r>
    </w:p>
    <w:p w:rsidR="00BD4360" w:rsidRPr="00BD4360" w:rsidRDefault="00BD4360" w:rsidP="00BD4360">
      <w:pPr>
        <w:ind w:firstLine="720"/>
        <w:rPr>
          <w:sz w:val="28"/>
        </w:rPr>
      </w:pPr>
      <w:r w:rsidRPr="00BD4360">
        <w:rPr>
          <w:sz w:val="28"/>
        </w:rPr>
        <w:t>We are planning a Maker Day (Workshop) for Earth Day celebration. In order to make this a success, we need some help from our families! Below is a list of items that we would love to have in our Maker Day space. If you have other scrap art materials, even in small quantities, we would love to have them too! Items can be brought to the office or sent it with your child.</w:t>
      </w:r>
    </w:p>
    <w:p w:rsidR="00BD4360" w:rsidRPr="00BD4360" w:rsidRDefault="00BD4360" w:rsidP="00BD4360">
      <w:pPr>
        <w:pStyle w:val="ListParagraph"/>
        <w:numPr>
          <w:ilvl w:val="0"/>
          <w:numId w:val="1"/>
        </w:numPr>
        <w:rPr>
          <w:sz w:val="24"/>
        </w:rPr>
      </w:pPr>
      <w:r w:rsidRPr="00BD4360">
        <w:rPr>
          <w:sz w:val="24"/>
        </w:rPr>
        <w:t>Toilet paper or paper towel tubes</w:t>
      </w:r>
    </w:p>
    <w:p w:rsidR="00BD4360" w:rsidRPr="00BD4360" w:rsidRDefault="00BD4360" w:rsidP="00BD4360">
      <w:pPr>
        <w:pStyle w:val="ListParagraph"/>
        <w:numPr>
          <w:ilvl w:val="0"/>
          <w:numId w:val="1"/>
        </w:numPr>
        <w:rPr>
          <w:sz w:val="24"/>
        </w:rPr>
      </w:pPr>
      <w:r w:rsidRPr="00BD4360">
        <w:rPr>
          <w:sz w:val="24"/>
        </w:rPr>
        <w:t>Empty tissue boxes</w:t>
      </w:r>
    </w:p>
    <w:p w:rsidR="00BD4360" w:rsidRPr="00BD4360" w:rsidRDefault="00BD4360" w:rsidP="00BD4360">
      <w:pPr>
        <w:pStyle w:val="ListParagraph"/>
        <w:numPr>
          <w:ilvl w:val="0"/>
          <w:numId w:val="1"/>
        </w:numPr>
        <w:rPr>
          <w:sz w:val="24"/>
        </w:rPr>
      </w:pPr>
      <w:r w:rsidRPr="00BD4360">
        <w:rPr>
          <w:sz w:val="24"/>
        </w:rPr>
        <w:t>Egg cartons</w:t>
      </w:r>
    </w:p>
    <w:p w:rsidR="00BD4360" w:rsidRPr="00BD4360" w:rsidRDefault="00BD4360" w:rsidP="00BD4360">
      <w:pPr>
        <w:pStyle w:val="ListParagraph"/>
        <w:numPr>
          <w:ilvl w:val="0"/>
          <w:numId w:val="1"/>
        </w:numPr>
        <w:rPr>
          <w:sz w:val="24"/>
        </w:rPr>
      </w:pPr>
      <w:r w:rsidRPr="00BD4360">
        <w:rPr>
          <w:sz w:val="24"/>
        </w:rPr>
        <w:t>Scrap paper/construction paper</w:t>
      </w:r>
    </w:p>
    <w:p w:rsidR="00BD4360" w:rsidRPr="00BD4360" w:rsidRDefault="00BD4360" w:rsidP="00BD4360">
      <w:pPr>
        <w:pStyle w:val="ListParagraph"/>
        <w:numPr>
          <w:ilvl w:val="0"/>
          <w:numId w:val="1"/>
        </w:numPr>
        <w:rPr>
          <w:sz w:val="24"/>
        </w:rPr>
      </w:pPr>
      <w:r w:rsidRPr="00BD4360">
        <w:rPr>
          <w:sz w:val="24"/>
        </w:rPr>
        <w:t>Rubber bands</w:t>
      </w:r>
    </w:p>
    <w:p w:rsidR="00BD4360" w:rsidRPr="00BD4360" w:rsidRDefault="00BD4360" w:rsidP="00BD4360">
      <w:pPr>
        <w:pStyle w:val="ListParagraph"/>
        <w:numPr>
          <w:ilvl w:val="0"/>
          <w:numId w:val="1"/>
        </w:numPr>
        <w:rPr>
          <w:sz w:val="24"/>
        </w:rPr>
      </w:pPr>
      <w:r w:rsidRPr="00BD4360">
        <w:rPr>
          <w:sz w:val="24"/>
        </w:rPr>
        <w:t>Tape/Colorful duct tape</w:t>
      </w:r>
    </w:p>
    <w:p w:rsidR="00BD4360" w:rsidRPr="00BD4360" w:rsidRDefault="00BD4360" w:rsidP="00BD4360">
      <w:pPr>
        <w:pStyle w:val="ListParagraph"/>
        <w:numPr>
          <w:ilvl w:val="0"/>
          <w:numId w:val="1"/>
        </w:numPr>
        <w:rPr>
          <w:sz w:val="24"/>
        </w:rPr>
      </w:pPr>
      <w:r w:rsidRPr="00BD4360">
        <w:rPr>
          <w:sz w:val="24"/>
        </w:rPr>
        <w:t>Glue/Markers/Crayons/Colored Pencils</w:t>
      </w:r>
    </w:p>
    <w:p w:rsidR="00BD4360" w:rsidRPr="00BD4360" w:rsidRDefault="00BD4360" w:rsidP="00BD4360">
      <w:pPr>
        <w:pStyle w:val="ListParagraph"/>
        <w:numPr>
          <w:ilvl w:val="0"/>
          <w:numId w:val="1"/>
        </w:numPr>
        <w:rPr>
          <w:sz w:val="24"/>
        </w:rPr>
      </w:pPr>
      <w:r w:rsidRPr="00BD4360">
        <w:rPr>
          <w:sz w:val="24"/>
        </w:rPr>
        <w:t>Straws/Bendy straws</w:t>
      </w:r>
    </w:p>
    <w:p w:rsidR="00BD4360" w:rsidRPr="00BD4360" w:rsidRDefault="00BD4360" w:rsidP="00BD4360">
      <w:pPr>
        <w:pStyle w:val="ListParagraph"/>
        <w:numPr>
          <w:ilvl w:val="0"/>
          <w:numId w:val="1"/>
        </w:numPr>
        <w:rPr>
          <w:sz w:val="24"/>
        </w:rPr>
      </w:pPr>
      <w:r w:rsidRPr="00BD4360">
        <w:rPr>
          <w:sz w:val="24"/>
        </w:rPr>
        <w:t>Ribbon/String</w:t>
      </w:r>
    </w:p>
    <w:p w:rsidR="00BD4360" w:rsidRPr="00BD4360" w:rsidRDefault="00BD4360" w:rsidP="00BD4360">
      <w:pPr>
        <w:pStyle w:val="ListParagraph"/>
        <w:numPr>
          <w:ilvl w:val="0"/>
          <w:numId w:val="1"/>
        </w:numPr>
        <w:rPr>
          <w:sz w:val="24"/>
        </w:rPr>
      </w:pPr>
      <w:r w:rsidRPr="00BD4360">
        <w:rPr>
          <w:sz w:val="24"/>
        </w:rPr>
        <w:t>Stickers</w:t>
      </w:r>
    </w:p>
    <w:p w:rsidR="00BD4360" w:rsidRPr="00BD4360" w:rsidRDefault="00BD4360" w:rsidP="00BD4360">
      <w:pPr>
        <w:pStyle w:val="ListParagraph"/>
        <w:numPr>
          <w:ilvl w:val="0"/>
          <w:numId w:val="1"/>
        </w:numPr>
        <w:rPr>
          <w:sz w:val="24"/>
        </w:rPr>
      </w:pPr>
      <w:r w:rsidRPr="00BD4360">
        <w:rPr>
          <w:sz w:val="24"/>
        </w:rPr>
        <w:t>Shoe boxes</w:t>
      </w:r>
    </w:p>
    <w:p w:rsidR="00BD4360" w:rsidRPr="00BD4360" w:rsidRDefault="00BD4360" w:rsidP="00BD4360">
      <w:pPr>
        <w:pStyle w:val="ListParagraph"/>
        <w:numPr>
          <w:ilvl w:val="0"/>
          <w:numId w:val="1"/>
        </w:numPr>
        <w:rPr>
          <w:sz w:val="24"/>
        </w:rPr>
      </w:pPr>
      <w:r w:rsidRPr="00BD4360">
        <w:rPr>
          <w:sz w:val="24"/>
        </w:rPr>
        <w:t>Bubble wrap</w:t>
      </w:r>
    </w:p>
    <w:p w:rsidR="00BD4360" w:rsidRPr="00BD4360" w:rsidRDefault="00BD4360" w:rsidP="00BD4360">
      <w:pPr>
        <w:pStyle w:val="ListParagraph"/>
        <w:numPr>
          <w:ilvl w:val="0"/>
          <w:numId w:val="1"/>
        </w:numPr>
        <w:rPr>
          <w:sz w:val="24"/>
        </w:rPr>
      </w:pPr>
      <w:r w:rsidRPr="00BD4360">
        <w:rPr>
          <w:sz w:val="24"/>
        </w:rPr>
        <w:t>Tin foil</w:t>
      </w:r>
    </w:p>
    <w:p w:rsidR="00BD4360" w:rsidRPr="00BD4360" w:rsidRDefault="00BD4360" w:rsidP="00BD4360">
      <w:pPr>
        <w:pStyle w:val="ListParagraph"/>
        <w:numPr>
          <w:ilvl w:val="0"/>
          <w:numId w:val="1"/>
        </w:numPr>
        <w:rPr>
          <w:sz w:val="24"/>
        </w:rPr>
      </w:pPr>
      <w:r w:rsidRPr="00BD4360">
        <w:rPr>
          <w:sz w:val="24"/>
        </w:rPr>
        <w:t>Wrapping paper/newspaper</w:t>
      </w:r>
    </w:p>
    <w:p w:rsidR="00BD4360" w:rsidRPr="00BD4360" w:rsidRDefault="00BD4360" w:rsidP="00BD4360">
      <w:pPr>
        <w:pStyle w:val="ListParagraph"/>
        <w:numPr>
          <w:ilvl w:val="0"/>
          <w:numId w:val="1"/>
        </w:numPr>
        <w:rPr>
          <w:sz w:val="24"/>
        </w:rPr>
      </w:pPr>
      <w:proofErr w:type="spellStart"/>
      <w:r w:rsidRPr="00BD4360">
        <w:rPr>
          <w:sz w:val="24"/>
        </w:rPr>
        <w:t>Pom</w:t>
      </w:r>
      <w:proofErr w:type="spellEnd"/>
      <w:r w:rsidRPr="00BD4360">
        <w:rPr>
          <w:sz w:val="24"/>
        </w:rPr>
        <w:t xml:space="preserve"> </w:t>
      </w:r>
      <w:proofErr w:type="spellStart"/>
      <w:r w:rsidRPr="00BD4360">
        <w:rPr>
          <w:sz w:val="24"/>
        </w:rPr>
        <w:t>poms</w:t>
      </w:r>
      <w:proofErr w:type="spellEnd"/>
    </w:p>
    <w:p w:rsidR="00BD4360" w:rsidRPr="00BD4360" w:rsidRDefault="00BD4360" w:rsidP="00BD4360">
      <w:pPr>
        <w:pStyle w:val="ListParagraph"/>
        <w:numPr>
          <w:ilvl w:val="0"/>
          <w:numId w:val="1"/>
        </w:numPr>
        <w:rPr>
          <w:sz w:val="24"/>
        </w:rPr>
      </w:pPr>
      <w:r w:rsidRPr="00BD4360">
        <w:rPr>
          <w:sz w:val="24"/>
        </w:rPr>
        <w:t>Fabric scraps</w:t>
      </w:r>
    </w:p>
    <w:p w:rsidR="00BD4360" w:rsidRPr="00BD4360" w:rsidRDefault="00BD4360" w:rsidP="00BD4360">
      <w:pPr>
        <w:pStyle w:val="ListParagraph"/>
        <w:numPr>
          <w:ilvl w:val="0"/>
          <w:numId w:val="1"/>
        </w:numPr>
        <w:rPr>
          <w:sz w:val="24"/>
        </w:rPr>
      </w:pPr>
      <w:r w:rsidRPr="00BD4360">
        <w:rPr>
          <w:sz w:val="24"/>
        </w:rPr>
        <w:t>Felt</w:t>
      </w:r>
    </w:p>
    <w:p w:rsidR="00BD4360" w:rsidRPr="00BD4360" w:rsidRDefault="00BD4360" w:rsidP="00BD4360">
      <w:pPr>
        <w:pStyle w:val="ListParagraph"/>
        <w:numPr>
          <w:ilvl w:val="0"/>
          <w:numId w:val="1"/>
        </w:numPr>
        <w:rPr>
          <w:sz w:val="24"/>
        </w:rPr>
      </w:pPr>
      <w:r w:rsidRPr="00BD4360">
        <w:rPr>
          <w:sz w:val="24"/>
        </w:rPr>
        <w:t>Beads</w:t>
      </w:r>
    </w:p>
    <w:p w:rsidR="00BD4360" w:rsidRDefault="00BD4360" w:rsidP="00BD4360">
      <w:pPr>
        <w:pStyle w:val="ListParagraph"/>
        <w:numPr>
          <w:ilvl w:val="0"/>
          <w:numId w:val="1"/>
        </w:numPr>
        <w:rPr>
          <w:sz w:val="24"/>
        </w:rPr>
      </w:pPr>
      <w:r w:rsidRPr="00BD4360">
        <w:rPr>
          <w:sz w:val="24"/>
        </w:rPr>
        <w:t>Anything else we can re-use!</w:t>
      </w:r>
    </w:p>
    <w:p w:rsidR="00BD4360" w:rsidRPr="00BD4360" w:rsidRDefault="00BD4360" w:rsidP="00BD4360">
      <w:pPr>
        <w:pStyle w:val="ListParagraph"/>
        <w:ind w:left="1440"/>
        <w:rPr>
          <w:sz w:val="24"/>
        </w:rPr>
      </w:pPr>
    </w:p>
    <w:p w:rsidR="00BD4360" w:rsidRPr="00FA376D" w:rsidRDefault="00BD4360">
      <w:pPr>
        <w:rPr>
          <w:sz w:val="28"/>
        </w:rPr>
      </w:pPr>
      <w:r w:rsidRPr="00BD4360">
        <w:rPr>
          <w:sz w:val="28"/>
        </w:rPr>
        <w:t>Thank you for sending these items to school by: __________________</w:t>
      </w:r>
      <w:bookmarkStart w:id="0" w:name="_GoBack"/>
      <w:bookmarkEnd w:id="0"/>
    </w:p>
    <w:sectPr w:rsidR="00BD4360" w:rsidRPr="00FA3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A5726"/>
    <w:multiLevelType w:val="hybridMultilevel"/>
    <w:tmpl w:val="1D9C4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60"/>
    <w:rsid w:val="00170443"/>
    <w:rsid w:val="00765BF8"/>
    <w:rsid w:val="00BD4360"/>
    <w:rsid w:val="00E45366"/>
    <w:rsid w:val="00FA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D73F"/>
  <w15:chartTrackingRefBased/>
  <w15:docId w15:val="{FE17C65B-E463-446E-B802-4B40DDCA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60"/>
    <w:pPr>
      <w:ind w:left="720"/>
      <w:contextualSpacing/>
    </w:pPr>
  </w:style>
  <w:style w:type="paragraph" w:styleId="BalloonText">
    <w:name w:val="Balloon Text"/>
    <w:basedOn w:val="Normal"/>
    <w:link w:val="BalloonTextChar"/>
    <w:uiPriority w:val="99"/>
    <w:semiHidden/>
    <w:unhideWhenUsed/>
    <w:rsid w:val="00BD4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AA5BD73B</Template>
  <TotalTime>8548</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VanMaele, Jennifer</dc:creator>
  <cp:keywords/>
  <dc:description/>
  <cp:lastModifiedBy>VanMaele, Jennifer</cp:lastModifiedBy>
  <cp:revision>2</cp:revision>
  <cp:lastPrinted>2019-01-24T17:48:00Z</cp:lastPrinted>
  <dcterms:created xsi:type="dcterms:W3CDTF">2019-01-24T17:39:00Z</dcterms:created>
  <dcterms:modified xsi:type="dcterms:W3CDTF">2019-02-14T13:14:00Z</dcterms:modified>
</cp:coreProperties>
</file>